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hAnsiTheme="minorHAnsi" w:cstheme="minorHAnsi"/>
          <w:sz w:val="28"/>
          <w:szCs w:val="28"/>
        </w:rPr>
        <w:id w:val="-989320404"/>
        <w:lock w:val="contentLocked"/>
        <w:placeholder>
          <w:docPart w:val="DefaultPlaceholder_1081868574"/>
        </w:placeholder>
        <w:group/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D4496C" w:rsidRPr="006D31E2" w:rsidRDefault="00D4496C" w:rsidP="00857F3F">
          <w:pPr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 w:rsidRPr="006D31E2">
            <w:rPr>
              <w:rFonts w:asciiTheme="minorHAnsi" w:hAnsiTheme="minorHAnsi" w:cstheme="minorHAnsi"/>
              <w:sz w:val="28"/>
              <w:szCs w:val="28"/>
            </w:rPr>
            <w:t>Return Mercha</w:t>
          </w:r>
          <w:r w:rsidR="00857F3F" w:rsidRPr="006D31E2">
            <w:rPr>
              <w:rFonts w:asciiTheme="minorHAnsi" w:hAnsiTheme="minorHAnsi" w:cstheme="minorHAnsi"/>
              <w:sz w:val="28"/>
              <w:szCs w:val="28"/>
            </w:rPr>
            <w:t>ndise</w:t>
          </w:r>
          <w:r w:rsidRPr="006D31E2">
            <w:rPr>
              <w:rFonts w:asciiTheme="minorHAnsi" w:hAnsiTheme="minorHAnsi" w:cstheme="minorHAnsi"/>
              <w:sz w:val="28"/>
              <w:szCs w:val="28"/>
            </w:rPr>
            <w:t xml:space="preserve"> </w:t>
          </w:r>
          <w:r w:rsidR="006D31E2" w:rsidRPr="006D31E2">
            <w:rPr>
              <w:rFonts w:asciiTheme="minorHAnsi" w:hAnsiTheme="minorHAnsi" w:cstheme="minorHAnsi"/>
              <w:sz w:val="28"/>
              <w:szCs w:val="28"/>
            </w:rPr>
            <w:t>Authoriz</w:t>
          </w:r>
          <w:r w:rsidR="00857F3F" w:rsidRPr="006D31E2">
            <w:rPr>
              <w:rFonts w:asciiTheme="minorHAnsi" w:hAnsiTheme="minorHAnsi" w:cstheme="minorHAnsi"/>
              <w:sz w:val="28"/>
              <w:szCs w:val="28"/>
            </w:rPr>
            <w:t xml:space="preserve">ation </w:t>
          </w:r>
          <w:r w:rsidR="00341F7C" w:rsidRPr="006D31E2">
            <w:rPr>
              <w:rFonts w:asciiTheme="minorHAnsi" w:hAnsiTheme="minorHAnsi" w:cstheme="minorHAnsi"/>
              <w:sz w:val="28"/>
              <w:szCs w:val="28"/>
            </w:rPr>
            <w:t>Request</w:t>
          </w:r>
          <w:r w:rsidR="006D31E2">
            <w:rPr>
              <w:rFonts w:asciiTheme="minorHAnsi" w:hAnsiTheme="minorHAnsi" w:cstheme="minorHAnsi"/>
              <w:sz w:val="28"/>
              <w:szCs w:val="28"/>
            </w:rPr>
            <w:t xml:space="preserve"> </w:t>
          </w:r>
          <w:r w:rsidR="00857F3F" w:rsidRPr="006D31E2">
            <w:rPr>
              <w:rFonts w:asciiTheme="minorHAnsi" w:hAnsiTheme="minorHAnsi" w:cstheme="minorHAnsi"/>
              <w:sz w:val="28"/>
              <w:szCs w:val="28"/>
            </w:rPr>
            <w:t>(RMA)</w:t>
          </w:r>
        </w:p>
        <w:p w:rsidR="006E1A0B" w:rsidRDefault="006E1A0B" w:rsidP="00857F3F">
          <w:pPr>
            <w:jc w:val="center"/>
            <w:rPr>
              <w:rFonts w:asciiTheme="minorHAnsi" w:hAnsiTheme="minorHAnsi" w:cstheme="minorHAnsi"/>
              <w:sz w:val="44"/>
            </w:rPr>
          </w:pPr>
        </w:p>
        <w:p w:rsidR="00857F3F" w:rsidRPr="006D31E2" w:rsidRDefault="00857F3F" w:rsidP="00857F3F">
          <w:pPr>
            <w:jc w:val="center"/>
            <w:rPr>
              <w:rFonts w:asciiTheme="minorHAnsi" w:hAnsiTheme="minorHAnsi" w:cstheme="minorHAnsi"/>
              <w:szCs w:val="28"/>
            </w:rPr>
          </w:pPr>
          <w:r w:rsidRPr="006D31E2">
            <w:rPr>
              <w:rFonts w:asciiTheme="minorHAnsi" w:hAnsiTheme="minorHAnsi" w:cstheme="minorHAnsi"/>
              <w:szCs w:val="28"/>
            </w:rPr>
            <w:t>Fax or email form to Sunstar Company to receive RMA No. prior to shipping</w:t>
          </w:r>
        </w:p>
        <w:p w:rsidR="00857F3F" w:rsidRPr="006D31E2" w:rsidRDefault="00857F3F" w:rsidP="00857F3F">
          <w:pPr>
            <w:jc w:val="center"/>
            <w:rPr>
              <w:rFonts w:asciiTheme="minorHAnsi" w:hAnsiTheme="minorHAnsi" w:cstheme="minorHAnsi"/>
              <w:szCs w:val="28"/>
            </w:rPr>
          </w:pPr>
          <w:r w:rsidRPr="006D31E2">
            <w:rPr>
              <w:rFonts w:asciiTheme="minorHAnsi" w:hAnsiTheme="minorHAnsi" w:cstheme="minorHAnsi"/>
              <w:szCs w:val="28"/>
            </w:rPr>
            <w:t>Fax: (310) 3310-2910</w:t>
          </w:r>
        </w:p>
        <w:p w:rsidR="00857F3F" w:rsidRPr="006D31E2" w:rsidRDefault="00741507" w:rsidP="00857F3F">
          <w:pPr>
            <w:jc w:val="center"/>
            <w:rPr>
              <w:rFonts w:asciiTheme="minorHAnsi" w:hAnsiTheme="minorHAnsi" w:cstheme="minorHAnsi"/>
              <w:szCs w:val="28"/>
            </w:rPr>
          </w:pPr>
          <w:hyperlink r:id="rId8" w:history="1">
            <w:r w:rsidR="00857F3F" w:rsidRPr="006D31E2">
              <w:rPr>
                <w:rStyle w:val="Hyperlink"/>
                <w:rFonts w:asciiTheme="minorHAnsi" w:hAnsiTheme="minorHAnsi" w:cstheme="minorHAnsi"/>
                <w:szCs w:val="28"/>
              </w:rPr>
              <w:t>info@sunstarco.com</w:t>
            </w:r>
          </w:hyperlink>
        </w:p>
        <w:p w:rsidR="00F80F5D" w:rsidRDefault="00F80F5D" w:rsidP="00857F3F">
          <w:pPr>
            <w:jc w:val="center"/>
            <w:rPr>
              <w:rFonts w:asciiTheme="majorHAnsi" w:hAnsiTheme="majorHAnsi" w:cstheme="majorHAnsi"/>
              <w:sz w:val="28"/>
              <w:szCs w:val="28"/>
            </w:rPr>
          </w:pPr>
        </w:p>
        <w:p w:rsidR="00F80F5D" w:rsidRPr="00F80F5D" w:rsidRDefault="00F80F5D" w:rsidP="00857F3F">
          <w:pPr>
            <w:jc w:val="center"/>
            <w:rPr>
              <w:rFonts w:asciiTheme="majorHAnsi" w:hAnsiTheme="majorHAnsi" w:cstheme="majorHAnsi"/>
              <w:sz w:val="28"/>
              <w:szCs w:val="28"/>
            </w:rPr>
          </w:pPr>
        </w:p>
        <w:p w:rsidR="00857F3F" w:rsidRPr="00341F7C" w:rsidRDefault="004670B3" w:rsidP="002A42C1">
          <w:pPr>
            <w:ind w:firstLine="720"/>
            <w:jc w:val="both"/>
            <w:rPr>
              <w:rFonts w:asciiTheme="majorHAnsi" w:hAnsiTheme="majorHAnsi" w:cstheme="majorHAnsi"/>
              <w:sz w:val="22"/>
              <w:szCs w:val="28"/>
            </w:rPr>
          </w:pPr>
          <w:r w:rsidRPr="00341F7C">
            <w:rPr>
              <w:rFonts w:asciiTheme="majorHAnsi" w:hAnsiTheme="majorHAnsi" w:cstheme="majorHAnsi"/>
              <w:sz w:val="22"/>
              <w:szCs w:val="28"/>
            </w:rPr>
            <w:t>RMA # ______________</w:t>
          </w:r>
          <w:r w:rsidR="00341F7C">
            <w:rPr>
              <w:rFonts w:asciiTheme="majorHAnsi" w:hAnsiTheme="majorHAnsi" w:cstheme="majorHAnsi"/>
              <w:sz w:val="22"/>
              <w:szCs w:val="28"/>
            </w:rPr>
            <w:t xml:space="preserve"> (internal)</w:t>
          </w:r>
        </w:p>
        <w:p w:rsidR="00F80F5D" w:rsidRPr="00341F7C" w:rsidRDefault="00F80F5D" w:rsidP="004670B3">
          <w:pPr>
            <w:jc w:val="both"/>
            <w:rPr>
              <w:rFonts w:asciiTheme="majorHAnsi" w:hAnsiTheme="majorHAnsi" w:cstheme="majorHAnsi"/>
              <w:sz w:val="22"/>
              <w:szCs w:val="28"/>
            </w:rPr>
          </w:pPr>
        </w:p>
        <w:p w:rsidR="00F80F5D" w:rsidRPr="00341F7C" w:rsidRDefault="00F80F5D" w:rsidP="004670B3">
          <w:pPr>
            <w:jc w:val="both"/>
            <w:rPr>
              <w:rFonts w:asciiTheme="majorHAnsi" w:hAnsiTheme="majorHAnsi" w:cstheme="majorHAnsi"/>
              <w:sz w:val="22"/>
              <w:szCs w:val="28"/>
            </w:rPr>
          </w:pPr>
        </w:p>
        <w:p w:rsidR="00857F3F" w:rsidRPr="00341F7C" w:rsidRDefault="004670B3" w:rsidP="002A42C1">
          <w:pPr>
            <w:ind w:firstLine="720"/>
            <w:rPr>
              <w:rFonts w:asciiTheme="majorHAnsi" w:hAnsiTheme="majorHAnsi" w:cstheme="majorHAnsi"/>
              <w:sz w:val="22"/>
              <w:szCs w:val="28"/>
            </w:rPr>
          </w:pPr>
          <w:r w:rsidRPr="00341F7C">
            <w:rPr>
              <w:rFonts w:asciiTheme="majorHAnsi" w:hAnsiTheme="majorHAnsi" w:cstheme="majorHAnsi"/>
              <w:sz w:val="22"/>
              <w:szCs w:val="28"/>
            </w:rPr>
            <w:t>Date:</w:t>
          </w:r>
          <w:r w:rsidR="008B2E15">
            <w:rPr>
              <w:rFonts w:asciiTheme="majorHAnsi" w:hAnsiTheme="majorHAnsi" w:cstheme="majorHAnsi"/>
              <w:sz w:val="22"/>
              <w:szCs w:val="28"/>
            </w:rPr>
            <w:t xml:space="preserve">  </w:t>
          </w:r>
          <w:r w:rsidRPr="00341F7C">
            <w:rPr>
              <w:rFonts w:asciiTheme="majorHAnsi" w:hAnsiTheme="majorHAnsi" w:cstheme="majorHAnsi"/>
              <w:sz w:val="22"/>
              <w:szCs w:val="28"/>
            </w:rPr>
            <w:t xml:space="preserve"> </w:t>
          </w:r>
          <w:sdt>
            <w:sdtPr>
              <w:rPr>
                <w:rFonts w:asciiTheme="majorHAnsi" w:hAnsiTheme="majorHAnsi" w:cstheme="majorHAnsi"/>
                <w:sz w:val="22"/>
                <w:szCs w:val="28"/>
              </w:rPr>
              <w:alias w:val="Date"/>
              <w:tag w:val="Date"/>
              <w:id w:val="1193346552"/>
              <w:placeholder>
                <w:docPart w:val="08078D755C024BFF80C3372C9DFAF626"/>
              </w:placeholder>
              <w:showingPlcHdr/>
              <w15:color w:val="FFFF00"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341F7C">
                <w:rPr>
                  <w:rStyle w:val="PlaceholderText"/>
                  <w:rFonts w:asciiTheme="majorHAnsi" w:eastAsiaTheme="minorHAnsi" w:hAnsiTheme="majorHAnsi" w:cstheme="majorHAnsi"/>
                  <w:color w:val="4F81BD" w:themeColor="accent1"/>
                  <w:sz w:val="22"/>
                  <w:szCs w:val="28"/>
                </w:rPr>
                <w:t>Click here to enter a date.</w:t>
              </w:r>
            </w:sdtContent>
          </w:sdt>
        </w:p>
        <w:p w:rsidR="00857F3F" w:rsidRPr="00341F7C" w:rsidRDefault="00857F3F" w:rsidP="00857F3F">
          <w:pPr>
            <w:jc w:val="center"/>
            <w:rPr>
              <w:rFonts w:asciiTheme="majorHAnsi" w:hAnsiTheme="majorHAnsi" w:cstheme="majorHAnsi"/>
              <w:sz w:val="22"/>
              <w:szCs w:val="28"/>
            </w:rPr>
          </w:pPr>
        </w:p>
        <w:p w:rsidR="00857F3F" w:rsidRPr="00341F7C" w:rsidRDefault="00857F3F" w:rsidP="002A42C1">
          <w:pPr>
            <w:ind w:firstLine="720"/>
            <w:rPr>
              <w:rFonts w:asciiTheme="majorHAnsi" w:hAnsiTheme="majorHAnsi" w:cstheme="majorHAnsi"/>
              <w:sz w:val="22"/>
              <w:szCs w:val="28"/>
            </w:rPr>
          </w:pPr>
          <w:r w:rsidRPr="00341F7C">
            <w:rPr>
              <w:rFonts w:asciiTheme="majorHAnsi" w:hAnsiTheme="majorHAnsi" w:cstheme="majorHAnsi"/>
              <w:sz w:val="22"/>
              <w:szCs w:val="28"/>
            </w:rPr>
            <w:t xml:space="preserve">Name: </w:t>
          </w:r>
          <w:r w:rsidR="008B2E15">
            <w:rPr>
              <w:rFonts w:asciiTheme="majorHAnsi" w:hAnsiTheme="majorHAnsi" w:cstheme="majorHAnsi"/>
              <w:sz w:val="22"/>
              <w:szCs w:val="28"/>
            </w:rPr>
            <w:t xml:space="preserve">  </w:t>
          </w:r>
          <w:sdt>
            <w:sdtPr>
              <w:rPr>
                <w:rFonts w:asciiTheme="majorHAnsi" w:hAnsiTheme="majorHAnsi" w:cstheme="majorHAnsi"/>
                <w:sz w:val="22"/>
                <w:szCs w:val="28"/>
              </w:rPr>
              <w:id w:val="1336115718"/>
              <w:placeholder>
                <w:docPart w:val="5B4683CAE3924200BBF6F3BD153D46EA"/>
              </w:placeholder>
              <w15:color w:val="FFFF00"/>
            </w:sdtPr>
            <w:sdtEndPr/>
            <w:sdtContent>
              <w:r w:rsidR="001379EA" w:rsidRPr="00341F7C">
                <w:rPr>
                  <w:rFonts w:asciiTheme="majorHAnsi" w:hAnsiTheme="majorHAnsi" w:cstheme="majorHAnsi"/>
                  <w:color w:val="4F81BD" w:themeColor="accent1"/>
                  <w:sz w:val="22"/>
                  <w:szCs w:val="28"/>
                </w:rPr>
                <w:t>Please enter your full name here</w:t>
              </w:r>
            </w:sdtContent>
          </w:sdt>
        </w:p>
        <w:p w:rsidR="00857F3F" w:rsidRPr="00341F7C" w:rsidRDefault="00857F3F" w:rsidP="00857F3F">
          <w:pPr>
            <w:rPr>
              <w:rFonts w:asciiTheme="majorHAnsi" w:hAnsiTheme="majorHAnsi" w:cstheme="majorHAnsi"/>
              <w:sz w:val="22"/>
              <w:szCs w:val="28"/>
            </w:rPr>
          </w:pPr>
        </w:p>
        <w:p w:rsidR="00857F3F" w:rsidRPr="00341F7C" w:rsidRDefault="00857F3F" w:rsidP="002A42C1">
          <w:pPr>
            <w:ind w:firstLine="720"/>
            <w:rPr>
              <w:rFonts w:asciiTheme="majorHAnsi" w:hAnsiTheme="majorHAnsi" w:cstheme="majorHAnsi"/>
              <w:sz w:val="22"/>
              <w:szCs w:val="28"/>
            </w:rPr>
          </w:pPr>
          <w:r w:rsidRPr="00341F7C">
            <w:rPr>
              <w:rFonts w:asciiTheme="majorHAnsi" w:hAnsiTheme="majorHAnsi" w:cstheme="majorHAnsi"/>
              <w:sz w:val="22"/>
              <w:szCs w:val="28"/>
            </w:rPr>
            <w:t xml:space="preserve">Company Name: </w:t>
          </w:r>
          <w:r w:rsidR="008B2E15">
            <w:rPr>
              <w:rFonts w:asciiTheme="majorHAnsi" w:hAnsiTheme="majorHAnsi" w:cstheme="majorHAnsi"/>
              <w:sz w:val="22"/>
              <w:szCs w:val="28"/>
            </w:rPr>
            <w:t xml:space="preserve">  </w:t>
          </w:r>
          <w:sdt>
            <w:sdtPr>
              <w:rPr>
                <w:rFonts w:asciiTheme="majorHAnsi" w:hAnsiTheme="majorHAnsi" w:cstheme="majorHAnsi"/>
                <w:sz w:val="22"/>
                <w:szCs w:val="28"/>
              </w:rPr>
              <w:id w:val="-2102559673"/>
              <w:placeholder>
                <w:docPart w:val="941757E813904B0A945EB284FF007F67"/>
              </w:placeholder>
              <w15:color w:val="FFFF00"/>
            </w:sdtPr>
            <w:sdtEndPr/>
            <w:sdtContent>
              <w:r w:rsidR="001379EA" w:rsidRPr="00341F7C">
                <w:rPr>
                  <w:rFonts w:asciiTheme="majorHAnsi" w:hAnsiTheme="majorHAnsi" w:cstheme="majorHAnsi"/>
                  <w:color w:val="4F81BD" w:themeColor="accent1"/>
                  <w:sz w:val="22"/>
                  <w:szCs w:val="28"/>
                </w:rPr>
                <w:t>Your Company name</w:t>
              </w:r>
            </w:sdtContent>
          </w:sdt>
        </w:p>
        <w:p w:rsidR="00857F3F" w:rsidRPr="00341F7C" w:rsidRDefault="002A42C1" w:rsidP="00857F3F">
          <w:pPr>
            <w:rPr>
              <w:rFonts w:asciiTheme="majorHAnsi" w:hAnsiTheme="majorHAnsi" w:cstheme="majorHAnsi"/>
              <w:sz w:val="22"/>
              <w:szCs w:val="28"/>
            </w:rPr>
          </w:pPr>
          <w:r>
            <w:rPr>
              <w:rFonts w:asciiTheme="majorHAnsi" w:hAnsiTheme="majorHAnsi" w:cstheme="majorHAnsi"/>
              <w:sz w:val="22"/>
              <w:szCs w:val="28"/>
            </w:rPr>
            <w:tab/>
          </w:r>
        </w:p>
        <w:p w:rsidR="00857F3F" w:rsidRPr="00341F7C" w:rsidRDefault="00857F3F" w:rsidP="002A42C1">
          <w:pPr>
            <w:ind w:firstLine="720"/>
            <w:rPr>
              <w:rFonts w:asciiTheme="majorHAnsi" w:hAnsiTheme="majorHAnsi" w:cstheme="majorHAnsi"/>
              <w:sz w:val="22"/>
              <w:szCs w:val="28"/>
            </w:rPr>
          </w:pPr>
          <w:r w:rsidRPr="00341F7C">
            <w:rPr>
              <w:rFonts w:asciiTheme="majorHAnsi" w:hAnsiTheme="majorHAnsi" w:cstheme="majorHAnsi"/>
              <w:sz w:val="22"/>
              <w:szCs w:val="28"/>
            </w:rPr>
            <w:t>Address:</w:t>
          </w:r>
          <w:r w:rsidR="008B2E15">
            <w:rPr>
              <w:rFonts w:asciiTheme="majorHAnsi" w:hAnsiTheme="majorHAnsi" w:cstheme="majorHAnsi"/>
              <w:sz w:val="22"/>
              <w:szCs w:val="28"/>
            </w:rPr>
            <w:t xml:space="preserve">  </w:t>
          </w:r>
          <w:r w:rsidRPr="00341F7C">
            <w:rPr>
              <w:rFonts w:asciiTheme="majorHAnsi" w:hAnsiTheme="majorHAnsi" w:cstheme="majorHAnsi"/>
              <w:sz w:val="22"/>
              <w:szCs w:val="28"/>
            </w:rPr>
            <w:t xml:space="preserve"> </w:t>
          </w:r>
          <w:sdt>
            <w:sdtPr>
              <w:rPr>
                <w:rFonts w:asciiTheme="majorHAnsi" w:hAnsiTheme="majorHAnsi" w:cstheme="majorHAnsi"/>
                <w:sz w:val="22"/>
                <w:szCs w:val="28"/>
              </w:rPr>
              <w:id w:val="128054228"/>
              <w:placeholder>
                <w:docPart w:val="DA15FAFECDE347228C1E4D98A1417D3A"/>
              </w:placeholder>
              <w15:color w:val="FFFF00"/>
            </w:sdtPr>
            <w:sdtEndPr/>
            <w:sdtContent>
              <w:r w:rsidR="001379EA" w:rsidRPr="00341F7C">
                <w:rPr>
                  <w:rFonts w:asciiTheme="majorHAnsi" w:hAnsiTheme="majorHAnsi" w:cstheme="majorHAnsi"/>
                  <w:color w:val="4F81BD" w:themeColor="accent1"/>
                  <w:sz w:val="22"/>
                  <w:szCs w:val="28"/>
                </w:rPr>
                <w:t>Your physical address</w:t>
              </w:r>
            </w:sdtContent>
          </w:sdt>
        </w:p>
        <w:p w:rsidR="00857F3F" w:rsidRPr="00341F7C" w:rsidRDefault="00857F3F" w:rsidP="00857F3F">
          <w:pPr>
            <w:rPr>
              <w:rFonts w:asciiTheme="majorHAnsi" w:hAnsiTheme="majorHAnsi" w:cstheme="majorHAnsi"/>
              <w:sz w:val="22"/>
              <w:szCs w:val="28"/>
            </w:rPr>
          </w:pPr>
        </w:p>
        <w:p w:rsidR="00857F3F" w:rsidRPr="00341F7C" w:rsidRDefault="00857F3F" w:rsidP="002A42C1">
          <w:pPr>
            <w:ind w:firstLine="720"/>
            <w:rPr>
              <w:rFonts w:asciiTheme="majorHAnsi" w:hAnsiTheme="majorHAnsi" w:cstheme="majorHAnsi"/>
              <w:sz w:val="22"/>
              <w:szCs w:val="28"/>
            </w:rPr>
          </w:pPr>
          <w:r w:rsidRPr="00341F7C">
            <w:rPr>
              <w:rFonts w:asciiTheme="majorHAnsi" w:hAnsiTheme="majorHAnsi" w:cstheme="majorHAnsi"/>
              <w:sz w:val="22"/>
              <w:szCs w:val="28"/>
            </w:rPr>
            <w:t xml:space="preserve">City: </w:t>
          </w:r>
          <w:r w:rsidR="008B2E15">
            <w:rPr>
              <w:rFonts w:asciiTheme="majorHAnsi" w:hAnsiTheme="majorHAnsi" w:cstheme="majorHAnsi"/>
              <w:sz w:val="22"/>
              <w:szCs w:val="28"/>
            </w:rPr>
            <w:t xml:space="preserve"> </w:t>
          </w:r>
          <w:r w:rsidRPr="00341F7C">
            <w:rPr>
              <w:rFonts w:asciiTheme="majorHAnsi" w:hAnsiTheme="majorHAnsi" w:cstheme="majorHAnsi"/>
              <w:sz w:val="22"/>
              <w:szCs w:val="28"/>
            </w:rPr>
            <w:t xml:space="preserve"> </w:t>
          </w:r>
          <w:sdt>
            <w:sdtPr>
              <w:rPr>
                <w:rFonts w:asciiTheme="majorHAnsi" w:hAnsiTheme="majorHAnsi" w:cstheme="majorHAnsi"/>
                <w:sz w:val="22"/>
                <w:szCs w:val="28"/>
              </w:rPr>
              <w:id w:val="1887680087"/>
              <w:placeholder>
                <w:docPart w:val="7C4B16963A4E427084B9885B34DAB65F"/>
              </w:placeholder>
              <w15:color w:val="FFFF00"/>
            </w:sdtPr>
            <w:sdtEndPr/>
            <w:sdtContent>
              <w:r w:rsidR="001379EA" w:rsidRPr="00341F7C">
                <w:rPr>
                  <w:rFonts w:asciiTheme="majorHAnsi" w:hAnsiTheme="majorHAnsi" w:cstheme="majorHAnsi"/>
                  <w:color w:val="4F81BD" w:themeColor="accent1"/>
                  <w:sz w:val="22"/>
                  <w:szCs w:val="28"/>
                </w:rPr>
                <w:t>City</w:t>
              </w:r>
              <w:r w:rsidR="001379EA" w:rsidRPr="00341F7C">
                <w:rPr>
                  <w:rFonts w:asciiTheme="majorHAnsi" w:hAnsiTheme="majorHAnsi" w:cstheme="majorHAnsi"/>
                  <w:sz w:val="22"/>
                  <w:szCs w:val="28"/>
                </w:rPr>
                <w:t xml:space="preserve">           </w:t>
              </w:r>
            </w:sdtContent>
          </w:sdt>
        </w:p>
        <w:p w:rsidR="00857F3F" w:rsidRPr="00341F7C" w:rsidRDefault="00857F3F" w:rsidP="00857F3F">
          <w:pPr>
            <w:rPr>
              <w:rFonts w:asciiTheme="majorHAnsi" w:hAnsiTheme="majorHAnsi" w:cstheme="majorHAnsi"/>
              <w:sz w:val="22"/>
              <w:szCs w:val="28"/>
            </w:rPr>
          </w:pPr>
        </w:p>
        <w:p w:rsidR="00857F3F" w:rsidRPr="00341F7C" w:rsidRDefault="00857F3F" w:rsidP="00857F3F">
          <w:pPr>
            <w:rPr>
              <w:rFonts w:asciiTheme="majorHAnsi" w:hAnsiTheme="majorHAnsi" w:cstheme="majorHAnsi"/>
              <w:sz w:val="22"/>
              <w:szCs w:val="28"/>
            </w:rPr>
            <w:sectPr w:rsidR="00857F3F" w:rsidRPr="00341F7C" w:rsidSect="007B3EA1">
              <w:headerReference w:type="default" r:id="rId9"/>
              <w:type w:val="continuous"/>
              <w:pgSz w:w="11906" w:h="16838"/>
              <w:pgMar w:top="142" w:right="140" w:bottom="142" w:left="142" w:header="708" w:footer="708" w:gutter="0"/>
              <w:cols w:space="708"/>
              <w:docGrid w:linePitch="360"/>
            </w:sectPr>
          </w:pPr>
        </w:p>
        <w:p w:rsidR="00857F3F" w:rsidRPr="00341F7C" w:rsidRDefault="00857F3F" w:rsidP="002A42C1">
          <w:pPr>
            <w:ind w:firstLine="720"/>
            <w:rPr>
              <w:rFonts w:asciiTheme="majorHAnsi" w:hAnsiTheme="majorHAnsi" w:cstheme="majorHAnsi"/>
              <w:sz w:val="22"/>
              <w:szCs w:val="28"/>
            </w:rPr>
          </w:pPr>
          <w:r w:rsidRPr="00341F7C">
            <w:rPr>
              <w:rFonts w:asciiTheme="majorHAnsi" w:hAnsiTheme="majorHAnsi" w:cstheme="majorHAnsi"/>
              <w:sz w:val="22"/>
              <w:szCs w:val="28"/>
            </w:rPr>
            <w:lastRenderedPageBreak/>
            <w:t xml:space="preserve">State: </w:t>
          </w:r>
          <w:sdt>
            <w:sdtPr>
              <w:rPr>
                <w:rFonts w:asciiTheme="majorHAnsi" w:hAnsiTheme="majorHAnsi" w:cstheme="majorHAnsi"/>
                <w:sz w:val="22"/>
                <w:szCs w:val="28"/>
              </w:rPr>
              <w:id w:val="-1769618844"/>
              <w:placeholder>
                <w:docPart w:val="20D65FD28CB9413B924595D81B700C4F"/>
              </w:placeholder>
              <w15:color w:val="FFFF00"/>
            </w:sdtPr>
            <w:sdtEndPr/>
            <w:sdtContent>
              <w:r w:rsidR="001379EA" w:rsidRPr="00341F7C">
                <w:rPr>
                  <w:rFonts w:asciiTheme="majorHAnsi" w:hAnsiTheme="majorHAnsi" w:cstheme="majorHAnsi"/>
                  <w:color w:val="4F81BD" w:themeColor="accent1"/>
                  <w:sz w:val="22"/>
                  <w:szCs w:val="28"/>
                </w:rPr>
                <w:t xml:space="preserve">State      </w:t>
              </w:r>
              <w:r w:rsidR="001379EA" w:rsidRPr="00341F7C">
                <w:rPr>
                  <w:rFonts w:asciiTheme="majorHAnsi" w:hAnsiTheme="majorHAnsi" w:cstheme="majorHAnsi"/>
                  <w:sz w:val="22"/>
                  <w:szCs w:val="28"/>
                </w:rPr>
                <w:t xml:space="preserve"> </w:t>
              </w:r>
            </w:sdtContent>
          </w:sdt>
          <w:r w:rsidR="00341F7C">
            <w:rPr>
              <w:rFonts w:asciiTheme="majorHAnsi" w:hAnsiTheme="majorHAnsi" w:cstheme="majorHAnsi"/>
              <w:sz w:val="22"/>
              <w:szCs w:val="28"/>
            </w:rPr>
            <w:t xml:space="preserve">          </w:t>
          </w:r>
          <w:r w:rsidRPr="00341F7C">
            <w:rPr>
              <w:rFonts w:asciiTheme="majorHAnsi" w:hAnsiTheme="majorHAnsi" w:cstheme="majorHAnsi"/>
              <w:sz w:val="22"/>
              <w:szCs w:val="28"/>
            </w:rPr>
            <w:t xml:space="preserve">Zip: </w:t>
          </w:r>
          <w:sdt>
            <w:sdtPr>
              <w:rPr>
                <w:rFonts w:asciiTheme="majorHAnsi" w:hAnsiTheme="majorHAnsi" w:cstheme="majorHAnsi"/>
                <w:sz w:val="22"/>
                <w:szCs w:val="28"/>
              </w:rPr>
              <w:id w:val="-654756307"/>
              <w:placeholder>
                <w:docPart w:val="151BC87FA63D4041AAE7952C19B910BF"/>
              </w:placeholder>
              <w15:color w:val="FFFF00"/>
            </w:sdtPr>
            <w:sdtEndPr/>
            <w:sdtContent>
              <w:r w:rsidR="001379EA" w:rsidRPr="00341F7C">
                <w:rPr>
                  <w:rFonts w:asciiTheme="majorHAnsi" w:hAnsiTheme="majorHAnsi" w:cstheme="majorHAnsi"/>
                  <w:color w:val="4F81BD" w:themeColor="accent1"/>
                  <w:sz w:val="22"/>
                  <w:szCs w:val="28"/>
                </w:rPr>
                <w:t>Zip code</w:t>
              </w:r>
            </w:sdtContent>
          </w:sdt>
        </w:p>
        <w:p w:rsidR="00341F7C" w:rsidRDefault="00341F7C" w:rsidP="00857F3F">
          <w:pPr>
            <w:rPr>
              <w:rFonts w:asciiTheme="majorHAnsi" w:hAnsiTheme="majorHAnsi" w:cstheme="majorHAnsi"/>
              <w:sz w:val="22"/>
              <w:szCs w:val="28"/>
            </w:rPr>
            <w:sectPr w:rsidR="00341F7C" w:rsidSect="00341F7C">
              <w:type w:val="continuous"/>
              <w:pgSz w:w="11906" w:h="16838"/>
              <w:pgMar w:top="142" w:right="140" w:bottom="142" w:left="142" w:header="708" w:footer="708" w:gutter="0"/>
              <w:cols w:num="2" w:space="708"/>
              <w:docGrid w:linePitch="360"/>
            </w:sectPr>
          </w:pPr>
        </w:p>
        <w:p w:rsidR="00857F3F" w:rsidRDefault="00857F3F" w:rsidP="00857F3F">
          <w:pPr>
            <w:rPr>
              <w:rFonts w:asciiTheme="majorHAnsi" w:hAnsiTheme="majorHAnsi" w:cstheme="majorHAnsi"/>
              <w:sz w:val="22"/>
              <w:szCs w:val="28"/>
            </w:rPr>
          </w:pPr>
        </w:p>
        <w:p w:rsidR="00341F7C" w:rsidRPr="00341F7C" w:rsidRDefault="00341F7C" w:rsidP="00857F3F">
          <w:pPr>
            <w:rPr>
              <w:rFonts w:asciiTheme="majorHAnsi" w:hAnsiTheme="majorHAnsi" w:cstheme="majorHAnsi"/>
              <w:sz w:val="22"/>
              <w:szCs w:val="28"/>
            </w:rPr>
            <w:sectPr w:rsidR="00341F7C" w:rsidRPr="00341F7C" w:rsidSect="00341F7C">
              <w:type w:val="continuous"/>
              <w:pgSz w:w="11906" w:h="16838"/>
              <w:pgMar w:top="142" w:right="140" w:bottom="142" w:left="142" w:header="708" w:footer="708" w:gutter="0"/>
              <w:cols w:space="708"/>
              <w:docGrid w:linePitch="360"/>
            </w:sectPr>
          </w:pPr>
        </w:p>
        <w:p w:rsidR="00857F3F" w:rsidRPr="00341F7C" w:rsidRDefault="00857F3F" w:rsidP="002A42C1">
          <w:pPr>
            <w:ind w:firstLine="720"/>
            <w:rPr>
              <w:rFonts w:asciiTheme="majorHAnsi" w:hAnsiTheme="majorHAnsi" w:cstheme="majorHAnsi"/>
              <w:sz w:val="22"/>
              <w:szCs w:val="28"/>
            </w:rPr>
          </w:pPr>
          <w:r w:rsidRPr="00341F7C">
            <w:rPr>
              <w:rFonts w:asciiTheme="majorHAnsi" w:hAnsiTheme="majorHAnsi" w:cstheme="majorHAnsi"/>
              <w:sz w:val="22"/>
              <w:szCs w:val="28"/>
            </w:rPr>
            <w:lastRenderedPageBreak/>
            <w:t>Telephone:</w:t>
          </w:r>
          <w:r w:rsidR="008B2E15">
            <w:rPr>
              <w:rFonts w:asciiTheme="majorHAnsi" w:hAnsiTheme="majorHAnsi" w:cstheme="majorHAnsi"/>
              <w:sz w:val="22"/>
              <w:szCs w:val="28"/>
            </w:rPr>
            <w:t xml:space="preserve"> </w:t>
          </w:r>
          <w:r w:rsidRPr="00341F7C">
            <w:rPr>
              <w:rFonts w:asciiTheme="majorHAnsi" w:hAnsiTheme="majorHAnsi" w:cstheme="majorHAnsi"/>
              <w:sz w:val="22"/>
              <w:szCs w:val="28"/>
            </w:rPr>
            <w:t xml:space="preserve"> </w:t>
          </w:r>
          <w:sdt>
            <w:sdtPr>
              <w:rPr>
                <w:rFonts w:asciiTheme="majorHAnsi" w:hAnsiTheme="majorHAnsi" w:cstheme="majorHAnsi"/>
                <w:sz w:val="22"/>
                <w:szCs w:val="28"/>
              </w:rPr>
              <w:id w:val="-1227303976"/>
              <w:placeholder>
                <w:docPart w:val="34ACD4B734E14A1B811EA21B19BB59B6"/>
              </w:placeholder>
              <w15:color w:val="FFFF00"/>
            </w:sdtPr>
            <w:sdtEndPr/>
            <w:sdtContent>
              <w:r w:rsidR="001379EA" w:rsidRPr="00341F7C">
                <w:rPr>
                  <w:rFonts w:asciiTheme="majorHAnsi" w:hAnsiTheme="majorHAnsi" w:cstheme="majorHAnsi"/>
                  <w:color w:val="4F81BD" w:themeColor="accent1"/>
                  <w:sz w:val="22"/>
                  <w:szCs w:val="28"/>
                </w:rPr>
                <w:t>Best number to reach you</w:t>
              </w:r>
            </w:sdtContent>
          </w:sdt>
        </w:p>
        <w:p w:rsidR="00857F3F" w:rsidRPr="00341F7C" w:rsidRDefault="00857F3F" w:rsidP="00857F3F">
          <w:pPr>
            <w:rPr>
              <w:rFonts w:asciiTheme="majorHAnsi" w:hAnsiTheme="majorHAnsi" w:cstheme="majorHAnsi"/>
              <w:sz w:val="22"/>
              <w:szCs w:val="28"/>
            </w:rPr>
          </w:pPr>
        </w:p>
        <w:p w:rsidR="00857F3F" w:rsidRPr="00341F7C" w:rsidRDefault="00857F3F" w:rsidP="002A42C1">
          <w:pPr>
            <w:ind w:firstLine="720"/>
            <w:rPr>
              <w:rFonts w:asciiTheme="majorHAnsi" w:hAnsiTheme="majorHAnsi" w:cstheme="majorHAnsi"/>
              <w:sz w:val="22"/>
              <w:szCs w:val="28"/>
            </w:rPr>
          </w:pPr>
          <w:r w:rsidRPr="00341F7C">
            <w:rPr>
              <w:rFonts w:asciiTheme="majorHAnsi" w:hAnsiTheme="majorHAnsi" w:cstheme="majorHAnsi"/>
              <w:sz w:val="22"/>
              <w:szCs w:val="28"/>
            </w:rPr>
            <w:t>Email:</w:t>
          </w:r>
          <w:r w:rsidR="008B2E15">
            <w:rPr>
              <w:rFonts w:asciiTheme="majorHAnsi" w:hAnsiTheme="majorHAnsi" w:cstheme="majorHAnsi"/>
              <w:sz w:val="22"/>
              <w:szCs w:val="28"/>
            </w:rPr>
            <w:t xml:space="preserve">  </w:t>
          </w:r>
          <w:r w:rsidRPr="00341F7C">
            <w:rPr>
              <w:rFonts w:asciiTheme="majorHAnsi" w:hAnsiTheme="majorHAnsi" w:cstheme="majorHAnsi"/>
              <w:sz w:val="22"/>
              <w:szCs w:val="28"/>
            </w:rPr>
            <w:t xml:space="preserve"> </w:t>
          </w:r>
          <w:sdt>
            <w:sdtPr>
              <w:rPr>
                <w:rFonts w:asciiTheme="majorHAnsi" w:hAnsiTheme="majorHAnsi" w:cstheme="majorHAnsi"/>
                <w:color w:val="4F81BD" w:themeColor="accent1"/>
                <w:sz w:val="22"/>
                <w:szCs w:val="28"/>
              </w:rPr>
              <w:id w:val="2048633915"/>
              <w:placeholder>
                <w:docPart w:val="6821C423555245859F3B8083FBE9A002"/>
              </w:placeholder>
              <w15:color w:val="FFFF00"/>
            </w:sdtPr>
            <w:sdtEndPr/>
            <w:sdtContent>
              <w:r w:rsidR="001379EA" w:rsidRPr="00341F7C">
                <w:rPr>
                  <w:rFonts w:asciiTheme="majorHAnsi" w:hAnsiTheme="majorHAnsi" w:cstheme="majorHAnsi"/>
                  <w:color w:val="4F81BD" w:themeColor="accent1"/>
                  <w:sz w:val="22"/>
                  <w:szCs w:val="28"/>
                </w:rPr>
                <w:t>Your email address</w:t>
              </w:r>
            </w:sdtContent>
          </w:sdt>
        </w:p>
        <w:p w:rsidR="00857F3F" w:rsidRPr="00341F7C" w:rsidRDefault="00857F3F" w:rsidP="00857F3F">
          <w:pPr>
            <w:rPr>
              <w:rFonts w:asciiTheme="majorHAnsi" w:hAnsiTheme="majorHAnsi" w:cstheme="majorHAnsi"/>
              <w:sz w:val="22"/>
              <w:szCs w:val="28"/>
            </w:rPr>
          </w:pPr>
        </w:p>
        <w:p w:rsidR="006D31E2" w:rsidRDefault="006D31E2" w:rsidP="00857F3F">
          <w:pPr>
            <w:rPr>
              <w:rFonts w:asciiTheme="majorHAnsi" w:hAnsiTheme="majorHAnsi" w:cstheme="majorHAnsi"/>
              <w:sz w:val="22"/>
              <w:szCs w:val="28"/>
            </w:rPr>
          </w:pPr>
        </w:p>
        <w:p w:rsidR="00857F3F" w:rsidRDefault="00857F3F" w:rsidP="002A42C1">
          <w:pPr>
            <w:ind w:firstLine="720"/>
            <w:rPr>
              <w:rFonts w:asciiTheme="majorHAnsi" w:hAnsiTheme="majorHAnsi" w:cstheme="majorHAnsi"/>
              <w:sz w:val="22"/>
              <w:szCs w:val="28"/>
            </w:rPr>
          </w:pPr>
          <w:r w:rsidRPr="00341F7C">
            <w:rPr>
              <w:rFonts w:asciiTheme="majorHAnsi" w:hAnsiTheme="majorHAnsi" w:cstheme="majorHAnsi"/>
              <w:sz w:val="22"/>
              <w:szCs w:val="28"/>
            </w:rPr>
            <w:t>Item to be shipped to Sunstar Company. (</w:t>
          </w:r>
          <w:r w:rsidRPr="00341F7C">
            <w:rPr>
              <w:rFonts w:asciiTheme="majorHAnsi" w:hAnsiTheme="majorHAnsi" w:cstheme="majorHAnsi"/>
              <w:sz w:val="18"/>
              <w:szCs w:val="28"/>
            </w:rPr>
            <w:t>include serial number</w:t>
          </w:r>
          <w:r w:rsidRPr="00341F7C">
            <w:rPr>
              <w:rFonts w:asciiTheme="majorHAnsi" w:hAnsiTheme="majorHAnsi" w:cstheme="majorHAnsi"/>
              <w:sz w:val="22"/>
              <w:szCs w:val="28"/>
            </w:rPr>
            <w:t>)</w:t>
          </w:r>
        </w:p>
        <w:sdt>
          <w:sdtPr>
            <w:rPr>
              <w:rFonts w:asciiTheme="majorHAnsi" w:hAnsiTheme="majorHAnsi" w:cstheme="majorHAnsi"/>
              <w:sz w:val="22"/>
              <w:szCs w:val="28"/>
            </w:rPr>
            <w:id w:val="1821388253"/>
            <w:placeholder>
              <w:docPart w:val="DefaultPlaceholder_1081868574"/>
            </w:placeholder>
            <w15:color w:val="FFFF00"/>
          </w:sdtPr>
          <w:sdtEndPr>
            <w:rPr>
              <w:color w:val="4F81BD" w:themeColor="accent1"/>
            </w:rPr>
          </w:sdtEndPr>
          <w:sdtContent>
            <w:p w:rsidR="002A42C1" w:rsidRPr="002A42C1" w:rsidRDefault="002A42C1" w:rsidP="002A42C1">
              <w:pPr>
                <w:ind w:firstLine="720"/>
                <w:rPr>
                  <w:rFonts w:asciiTheme="majorHAnsi" w:hAnsiTheme="majorHAnsi" w:cstheme="majorHAnsi"/>
                  <w:color w:val="4F81BD" w:themeColor="accent1"/>
                  <w:sz w:val="22"/>
                  <w:szCs w:val="28"/>
                </w:rPr>
              </w:pPr>
              <w:r w:rsidRPr="002A42C1">
                <w:rPr>
                  <w:rFonts w:asciiTheme="majorHAnsi" w:hAnsiTheme="majorHAnsi" w:cstheme="majorHAnsi"/>
                  <w:color w:val="4F81BD" w:themeColor="accent1"/>
                  <w:sz w:val="22"/>
                  <w:szCs w:val="28"/>
                </w:rPr>
                <w:t>Enter as much details as possible, include part number(s) and serial number(s) if possible</w:t>
              </w:r>
            </w:p>
            <w:p w:rsidR="002A42C1" w:rsidRPr="002A42C1" w:rsidRDefault="002A42C1" w:rsidP="002A42C1">
              <w:pPr>
                <w:ind w:firstLine="720"/>
                <w:rPr>
                  <w:rFonts w:asciiTheme="majorHAnsi" w:hAnsiTheme="majorHAnsi" w:cstheme="majorHAnsi"/>
                  <w:color w:val="4F81BD" w:themeColor="accent1"/>
                  <w:sz w:val="22"/>
                  <w:szCs w:val="28"/>
                </w:rPr>
              </w:pPr>
              <w:r w:rsidRPr="002A42C1">
                <w:rPr>
                  <w:rFonts w:asciiTheme="majorHAnsi" w:hAnsiTheme="majorHAnsi" w:cstheme="majorHAnsi"/>
                  <w:color w:val="4F81BD" w:themeColor="accent1"/>
                  <w:sz w:val="22"/>
                  <w:szCs w:val="28"/>
                </w:rPr>
                <w:t>Please include error codes and other relevant information.</w:t>
              </w:r>
            </w:p>
          </w:sdtContent>
        </w:sdt>
        <w:p w:rsidR="00857F3F" w:rsidRPr="00341F7C" w:rsidRDefault="00857F3F" w:rsidP="00857F3F">
          <w:pPr>
            <w:rPr>
              <w:rFonts w:asciiTheme="majorHAnsi" w:hAnsiTheme="majorHAnsi" w:cstheme="majorHAnsi"/>
              <w:color w:val="4F81BD" w:themeColor="accent1"/>
              <w:sz w:val="22"/>
              <w:szCs w:val="28"/>
            </w:rPr>
          </w:pPr>
        </w:p>
        <w:p w:rsidR="00857F3F" w:rsidRPr="00341F7C" w:rsidRDefault="00857F3F" w:rsidP="00857F3F">
          <w:pPr>
            <w:rPr>
              <w:rFonts w:asciiTheme="majorHAnsi" w:hAnsiTheme="majorHAnsi" w:cstheme="majorHAnsi"/>
              <w:sz w:val="22"/>
              <w:szCs w:val="28"/>
            </w:rPr>
          </w:pPr>
        </w:p>
        <w:p w:rsidR="006D31E2" w:rsidRDefault="006D31E2" w:rsidP="00857F3F">
          <w:pPr>
            <w:rPr>
              <w:rFonts w:asciiTheme="majorHAnsi" w:hAnsiTheme="majorHAnsi" w:cstheme="majorHAnsi"/>
              <w:sz w:val="22"/>
              <w:szCs w:val="28"/>
            </w:rPr>
          </w:pPr>
        </w:p>
        <w:p w:rsidR="00857F3F" w:rsidRPr="002A42C1" w:rsidRDefault="00857F3F" w:rsidP="002A42C1">
          <w:pPr>
            <w:ind w:firstLine="720"/>
            <w:rPr>
              <w:rFonts w:asciiTheme="majorHAnsi" w:hAnsiTheme="majorHAnsi" w:cstheme="majorHAnsi"/>
              <w:color w:val="4F81BD" w:themeColor="accent1"/>
              <w:sz w:val="22"/>
              <w:szCs w:val="28"/>
            </w:rPr>
          </w:pPr>
          <w:r w:rsidRPr="00341F7C">
            <w:rPr>
              <w:rFonts w:asciiTheme="majorHAnsi" w:hAnsiTheme="majorHAnsi" w:cstheme="majorHAnsi"/>
              <w:sz w:val="22"/>
              <w:szCs w:val="28"/>
            </w:rPr>
            <w:t>Notes:</w:t>
          </w:r>
          <w:r w:rsidR="008B2E15">
            <w:rPr>
              <w:rFonts w:asciiTheme="majorHAnsi" w:hAnsiTheme="majorHAnsi" w:cstheme="majorHAnsi"/>
              <w:sz w:val="22"/>
              <w:szCs w:val="28"/>
            </w:rPr>
            <w:t xml:space="preserve"> </w:t>
          </w:r>
          <w:r w:rsidR="002A42C1">
            <w:rPr>
              <w:rFonts w:asciiTheme="majorHAnsi" w:hAnsiTheme="majorHAnsi" w:cstheme="majorHAnsi"/>
              <w:sz w:val="22"/>
              <w:szCs w:val="28"/>
            </w:rPr>
            <w:t xml:space="preserve"> </w:t>
          </w:r>
          <w:sdt>
            <w:sdtPr>
              <w:rPr>
                <w:rFonts w:asciiTheme="majorHAnsi" w:hAnsiTheme="majorHAnsi" w:cstheme="majorHAnsi"/>
                <w:color w:val="4F81BD" w:themeColor="accent1"/>
                <w:sz w:val="22"/>
                <w:szCs w:val="28"/>
              </w:rPr>
              <w:id w:val="1069461790"/>
              <w:placeholder>
                <w:docPart w:val="DefaultPlaceholder_1081868574"/>
              </w:placeholder>
              <w15:color w:val="FFFF00"/>
            </w:sdtPr>
            <w:sdtEndPr/>
            <w:sdtContent>
              <w:r w:rsidR="002A42C1" w:rsidRPr="002A42C1">
                <w:rPr>
                  <w:rFonts w:asciiTheme="majorHAnsi" w:hAnsiTheme="majorHAnsi" w:cstheme="majorHAnsi"/>
                  <w:color w:val="4F81BD" w:themeColor="accent1"/>
                  <w:sz w:val="22"/>
                  <w:szCs w:val="28"/>
                </w:rPr>
                <w:t>Additional notes that might be of help to our technical staff</w:t>
              </w:r>
              <w:r w:rsidR="002A42C1">
                <w:rPr>
                  <w:rFonts w:asciiTheme="majorHAnsi" w:hAnsiTheme="majorHAnsi" w:cstheme="majorHAnsi"/>
                  <w:color w:val="4F81BD" w:themeColor="accent1"/>
                  <w:sz w:val="22"/>
                  <w:szCs w:val="28"/>
                </w:rPr>
                <w:t xml:space="preserve">                                          </w:t>
              </w:r>
            </w:sdtContent>
          </w:sdt>
        </w:p>
        <w:p w:rsidR="00857F3F" w:rsidRPr="00341F7C" w:rsidRDefault="00857F3F" w:rsidP="00857F3F">
          <w:pPr>
            <w:rPr>
              <w:rFonts w:asciiTheme="majorHAnsi" w:hAnsiTheme="majorHAnsi" w:cstheme="majorHAnsi"/>
              <w:color w:val="4F81BD" w:themeColor="accent1"/>
              <w:sz w:val="28"/>
              <w:szCs w:val="28"/>
            </w:rPr>
          </w:pPr>
        </w:p>
        <w:p w:rsidR="00D4496C" w:rsidRPr="00857F3F" w:rsidRDefault="00857F3F" w:rsidP="00F33451">
          <w:pPr>
            <w:rPr>
              <w:rFonts w:asciiTheme="minorHAnsi" w:hAnsiTheme="minorHAnsi" w:cstheme="minorHAnsi"/>
              <w:sz w:val="44"/>
            </w:rPr>
          </w:pPr>
          <w:r>
            <w:rPr>
              <w:rFonts w:asciiTheme="minorHAnsi" w:hAnsiTheme="minorHAnsi" w:cstheme="minorHAnsi"/>
              <w:sz w:val="44"/>
            </w:rPr>
            <w:t xml:space="preserve">   </w:t>
          </w:r>
        </w:p>
        <w:p w:rsidR="00D4496C" w:rsidRPr="00857F3F" w:rsidRDefault="00D4496C" w:rsidP="00F33451">
          <w:pPr>
            <w:rPr>
              <w:rFonts w:asciiTheme="minorHAnsi" w:hAnsiTheme="minorHAnsi" w:cstheme="minorHAnsi"/>
              <w:sz w:val="44"/>
            </w:rPr>
          </w:pPr>
        </w:p>
        <w:p w:rsidR="00D4496C" w:rsidRPr="00857F3F" w:rsidRDefault="00D4496C" w:rsidP="00F33451">
          <w:pPr>
            <w:rPr>
              <w:rFonts w:asciiTheme="minorHAnsi" w:hAnsiTheme="minorHAnsi" w:cstheme="minorHAnsi"/>
              <w:sz w:val="44"/>
            </w:rPr>
          </w:pPr>
        </w:p>
        <w:p w:rsidR="00D4496C" w:rsidRPr="00857F3F" w:rsidRDefault="00D4496C" w:rsidP="00D4496C">
          <w:pPr>
            <w:pStyle w:val="Footer"/>
            <w:framePr w:w="11686" w:h="1321" w:hRule="exact" w:hSpace="180" w:wrap="around" w:vAnchor="text" w:hAnchor="page" w:x="136" w:y="11832"/>
            <w:tabs>
              <w:tab w:val="clear" w:pos="4320"/>
              <w:tab w:val="clear" w:pos="8640"/>
              <w:tab w:val="left" w:pos="8850"/>
            </w:tabs>
            <w:spacing w:line="360" w:lineRule="auto"/>
            <w:ind w:right="280"/>
            <w:jc w:val="center"/>
            <w:rPr>
              <w:rFonts w:asciiTheme="minorHAnsi" w:hAnsiTheme="minorHAnsi" w:cstheme="minorHAnsi"/>
              <w:sz w:val="44"/>
            </w:rPr>
          </w:pPr>
        </w:p>
        <w:p w:rsidR="00747CD1" w:rsidRDefault="00747CD1" w:rsidP="007B3EA1"/>
        <w:p w:rsidR="00747CD1" w:rsidRDefault="00181066" w:rsidP="007B3EA1"/>
      </w:sdtContent>
    </w:sdt>
    <w:sectPr w:rsidR="00747CD1" w:rsidSect="007B3EA1">
      <w:type w:val="continuous"/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507" w:rsidRDefault="00741507" w:rsidP="00F96458">
      <w:r>
        <w:separator/>
      </w:r>
    </w:p>
  </w:endnote>
  <w:endnote w:type="continuationSeparator" w:id="0">
    <w:p w:rsidR="00741507" w:rsidRDefault="00741507" w:rsidP="00F9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507" w:rsidRDefault="00741507" w:rsidP="00F96458">
      <w:r>
        <w:separator/>
      </w:r>
    </w:p>
  </w:footnote>
  <w:footnote w:type="continuationSeparator" w:id="0">
    <w:p w:rsidR="00741507" w:rsidRDefault="00741507" w:rsidP="00F96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1E2" w:rsidRDefault="006D31E2" w:rsidP="006D31E2">
    <w:pPr>
      <w:pStyle w:val="Header"/>
      <w:jc w:val="center"/>
    </w:pPr>
    <w:r>
      <w:rPr>
        <w:noProof/>
      </w:rPr>
      <w:drawing>
        <wp:inline distT="0" distB="0" distL="0" distR="0">
          <wp:extent cx="1362075" cy="692923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unstar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419" cy="69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1E2" w:rsidRDefault="006D31E2" w:rsidP="006D31E2">
    <w:pPr>
      <w:pStyle w:val="Header"/>
      <w:jc w:val="center"/>
    </w:pPr>
    <w:r>
      <w:t>15155 Stagg Street No 1, Van Nuys Ca 91405</w:t>
    </w:r>
  </w:p>
  <w:p w:rsidR="006D31E2" w:rsidRDefault="006D31E2" w:rsidP="006D31E2">
    <w:pPr>
      <w:pStyle w:val="Header"/>
      <w:jc w:val="center"/>
    </w:pPr>
    <w:r>
      <w:t>(800) 663-5523</w:t>
    </w:r>
  </w:p>
  <w:p w:rsidR="006D31E2" w:rsidRDefault="006D31E2" w:rsidP="006D31E2">
    <w:pPr>
      <w:pStyle w:val="Header"/>
      <w:jc w:val="center"/>
    </w:pPr>
    <w:r>
      <w:t>(310) 330-2900 Fax (310) 330-2910</w:t>
    </w:r>
  </w:p>
  <w:p w:rsidR="00F96458" w:rsidRDefault="00F964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FBwy6kFBh2VKCFOPGvJP+i4fUrhv+nSTKc8slMkEScbLmjKjGWQroCP5IhQu2dJVDrPdofYh0O/cCmMZkPQ/g==" w:salt="NhWfgpzFWEk1DsbRwApzT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6C"/>
    <w:rsid w:val="000845AF"/>
    <w:rsid w:val="000B64AA"/>
    <w:rsid w:val="001379EA"/>
    <w:rsid w:val="00140C57"/>
    <w:rsid w:val="00181066"/>
    <w:rsid w:val="001962AD"/>
    <w:rsid w:val="001D168D"/>
    <w:rsid w:val="002471E8"/>
    <w:rsid w:val="002839BE"/>
    <w:rsid w:val="002944AA"/>
    <w:rsid w:val="00295020"/>
    <w:rsid w:val="002A42C1"/>
    <w:rsid w:val="002E0B90"/>
    <w:rsid w:val="00332BC8"/>
    <w:rsid w:val="00341F7C"/>
    <w:rsid w:val="00392969"/>
    <w:rsid w:val="004451C4"/>
    <w:rsid w:val="0046336E"/>
    <w:rsid w:val="004670B3"/>
    <w:rsid w:val="004B17DE"/>
    <w:rsid w:val="004D7798"/>
    <w:rsid w:val="004E78BB"/>
    <w:rsid w:val="00524509"/>
    <w:rsid w:val="00561044"/>
    <w:rsid w:val="005C5D05"/>
    <w:rsid w:val="00635437"/>
    <w:rsid w:val="006D31E2"/>
    <w:rsid w:val="006E1A0B"/>
    <w:rsid w:val="007000F6"/>
    <w:rsid w:val="00735175"/>
    <w:rsid w:val="00741507"/>
    <w:rsid w:val="0074677D"/>
    <w:rsid w:val="00747CD1"/>
    <w:rsid w:val="00763AA9"/>
    <w:rsid w:val="007B3EA1"/>
    <w:rsid w:val="00812E01"/>
    <w:rsid w:val="00845075"/>
    <w:rsid w:val="00857F3F"/>
    <w:rsid w:val="008B2E15"/>
    <w:rsid w:val="008B3805"/>
    <w:rsid w:val="00A51C44"/>
    <w:rsid w:val="00A66989"/>
    <w:rsid w:val="00AD4877"/>
    <w:rsid w:val="00B408D4"/>
    <w:rsid w:val="00B56D66"/>
    <w:rsid w:val="00B90DC3"/>
    <w:rsid w:val="00B93B4E"/>
    <w:rsid w:val="00C02C47"/>
    <w:rsid w:val="00C2588F"/>
    <w:rsid w:val="00C7744C"/>
    <w:rsid w:val="00CB7F58"/>
    <w:rsid w:val="00CD1CD2"/>
    <w:rsid w:val="00D16237"/>
    <w:rsid w:val="00D4496C"/>
    <w:rsid w:val="00D71E8E"/>
    <w:rsid w:val="00D85DAF"/>
    <w:rsid w:val="00DC726E"/>
    <w:rsid w:val="00E03DDD"/>
    <w:rsid w:val="00F07024"/>
    <w:rsid w:val="00F2106E"/>
    <w:rsid w:val="00F33451"/>
    <w:rsid w:val="00F80F5D"/>
    <w:rsid w:val="00F96458"/>
    <w:rsid w:val="00FA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BFC9EB-8699-4197-B63A-C8A310BC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71E8E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4E78BB"/>
    <w:pPr>
      <w:tabs>
        <w:tab w:val="center" w:pos="4320"/>
        <w:tab w:val="right" w:pos="8640"/>
      </w:tabs>
    </w:pPr>
    <w:rPr>
      <w:rFonts w:eastAsia="SimSun"/>
      <w:lang w:eastAsia="zh-CN"/>
    </w:rPr>
  </w:style>
  <w:style w:type="character" w:customStyle="1" w:styleId="FooterChar">
    <w:name w:val="Footer Char"/>
    <w:basedOn w:val="DefaultParagraphFont"/>
    <w:link w:val="Footer"/>
    <w:rsid w:val="004E78BB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D4496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47C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96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45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unstarc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vin.SUNSTAR\AppData\Roaming\Microsoft\Templates\Corporate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078D755C024BFF80C3372C9DFA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13CB6-7B2D-4ABE-86C0-72CA09DFBA8C}"/>
      </w:docPartPr>
      <w:docPartBody>
        <w:p w:rsidR="00785372" w:rsidRDefault="00955A2E" w:rsidP="00955A2E">
          <w:pPr>
            <w:pStyle w:val="08078D755C024BFF80C3372C9DFAF626"/>
          </w:pPr>
          <w:r w:rsidRPr="00E41CF2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5B4683CAE3924200BBF6F3BD153D4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E4C4A-1732-468A-A822-30374670EC3D}"/>
      </w:docPartPr>
      <w:docPartBody>
        <w:p w:rsidR="00785372" w:rsidRDefault="00955A2E" w:rsidP="00955A2E">
          <w:pPr>
            <w:pStyle w:val="5B4683CAE3924200BBF6F3BD153D46EA"/>
          </w:pPr>
          <w:r w:rsidRPr="00E41CF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41757E813904B0A945EB284FF007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EBD7D-576F-4536-A7BF-6A5EB73D1464}"/>
      </w:docPartPr>
      <w:docPartBody>
        <w:p w:rsidR="00785372" w:rsidRDefault="00955A2E" w:rsidP="00955A2E">
          <w:pPr>
            <w:pStyle w:val="941757E813904B0A945EB284FF007F67"/>
          </w:pPr>
          <w:r w:rsidRPr="00E41CF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A15FAFECDE347228C1E4D98A1417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7798E-087F-4EC4-93BD-85896319F0F2}"/>
      </w:docPartPr>
      <w:docPartBody>
        <w:p w:rsidR="00785372" w:rsidRDefault="00955A2E" w:rsidP="00955A2E">
          <w:pPr>
            <w:pStyle w:val="DA15FAFECDE347228C1E4D98A1417D3A"/>
          </w:pPr>
          <w:r w:rsidRPr="00E41CF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C4B16963A4E427084B9885B34DAB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4E6F0-A204-4E78-9988-A6698A6F93D2}"/>
      </w:docPartPr>
      <w:docPartBody>
        <w:p w:rsidR="00785372" w:rsidRDefault="00955A2E" w:rsidP="00955A2E">
          <w:pPr>
            <w:pStyle w:val="7C4B16963A4E427084B9885B34DAB65F"/>
          </w:pPr>
          <w:r w:rsidRPr="00E41CF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0D65FD28CB9413B924595D81B700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44576-8476-43FC-B75D-21C46818D270}"/>
      </w:docPartPr>
      <w:docPartBody>
        <w:p w:rsidR="00785372" w:rsidRDefault="00955A2E" w:rsidP="00955A2E">
          <w:pPr>
            <w:pStyle w:val="20D65FD28CB9413B924595D81B700C4F"/>
          </w:pPr>
          <w:r w:rsidRPr="00E41CF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51BC87FA63D4041AAE7952C19B91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325F4-AC55-42B6-A840-586EDE239B4D}"/>
      </w:docPartPr>
      <w:docPartBody>
        <w:p w:rsidR="00785372" w:rsidRDefault="00955A2E" w:rsidP="00955A2E">
          <w:pPr>
            <w:pStyle w:val="151BC87FA63D4041AAE7952C19B910BF"/>
          </w:pPr>
          <w:r w:rsidRPr="00E41CF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4ACD4B734E14A1B811EA21B19BB5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F3A19-D759-46F4-899A-15734DC6AE21}"/>
      </w:docPartPr>
      <w:docPartBody>
        <w:p w:rsidR="00785372" w:rsidRDefault="00955A2E" w:rsidP="00955A2E">
          <w:pPr>
            <w:pStyle w:val="34ACD4B734E14A1B811EA21B19BB59B6"/>
          </w:pPr>
          <w:r w:rsidRPr="00E41CF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821C423555245859F3B8083FBE9A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0D77A-8876-417A-A353-476237994180}"/>
      </w:docPartPr>
      <w:docPartBody>
        <w:p w:rsidR="00785372" w:rsidRDefault="00955A2E" w:rsidP="00955A2E">
          <w:pPr>
            <w:pStyle w:val="6821C423555245859F3B8083FBE9A002"/>
          </w:pPr>
          <w:r w:rsidRPr="00E41CF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2D7B1-F2D6-4AAA-A563-ECE7E69C8148}"/>
      </w:docPartPr>
      <w:docPartBody>
        <w:p w:rsidR="00007519" w:rsidRDefault="004768C2">
          <w:r w:rsidRPr="00E41CF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2E"/>
    <w:rsid w:val="00007519"/>
    <w:rsid w:val="002F181F"/>
    <w:rsid w:val="004768C2"/>
    <w:rsid w:val="00785372"/>
    <w:rsid w:val="00955A2E"/>
    <w:rsid w:val="00BD4978"/>
    <w:rsid w:val="00D029AA"/>
    <w:rsid w:val="00F6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68C2"/>
    <w:rPr>
      <w:color w:val="808080"/>
    </w:rPr>
  </w:style>
  <w:style w:type="paragraph" w:customStyle="1" w:styleId="08078D755C024BFF80C3372C9DFAF626">
    <w:name w:val="08078D755C024BFF80C3372C9DFAF626"/>
    <w:rsid w:val="00955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683CAE3924200BBF6F3BD153D46EA">
    <w:name w:val="5B4683CAE3924200BBF6F3BD153D46EA"/>
    <w:rsid w:val="00955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757E813904B0A945EB284FF007F67">
    <w:name w:val="941757E813904B0A945EB284FF007F67"/>
    <w:rsid w:val="00955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FAFECDE347228C1E4D98A1417D3A">
    <w:name w:val="DA15FAFECDE347228C1E4D98A1417D3A"/>
    <w:rsid w:val="00955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B16963A4E427084B9885B34DAB65F">
    <w:name w:val="7C4B16963A4E427084B9885B34DAB65F"/>
    <w:rsid w:val="00955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65FD28CB9413B924595D81B700C4F">
    <w:name w:val="20D65FD28CB9413B924595D81B700C4F"/>
    <w:rsid w:val="00955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BC87FA63D4041AAE7952C19B910BF">
    <w:name w:val="151BC87FA63D4041AAE7952C19B910BF"/>
    <w:rsid w:val="00955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CD4B734E14A1B811EA21B19BB59B6">
    <w:name w:val="34ACD4B734E14A1B811EA21B19BB59B6"/>
    <w:rsid w:val="00955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1C423555245859F3B8083FBE9A002">
    <w:name w:val="6821C423555245859F3B8083FBE9A002"/>
    <w:rsid w:val="00955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FB742566F43B38D6630CEC6B66B28">
    <w:name w:val="0BAFB742566F43B38D6630CEC6B66B28"/>
    <w:rsid w:val="00955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58C5D50BA408E806DE3D9C4533680">
    <w:name w:val="83F58C5D50BA408E806DE3D9C4533680"/>
    <w:rsid w:val="00955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06FD5C23A4C79BE1339C47096819B">
    <w:name w:val="8AE06FD5C23A4C79BE1339C47096819B"/>
    <w:rsid w:val="004768C2"/>
  </w:style>
  <w:style w:type="paragraph" w:customStyle="1" w:styleId="99C7E3471E514E27B523A056B2C369EF">
    <w:name w:val="99C7E3471E514E27B523A056B2C369EF"/>
    <w:rsid w:val="004768C2"/>
  </w:style>
  <w:style w:type="paragraph" w:customStyle="1" w:styleId="CD7BA509C7484035AAEE02BD9EA9B3C5">
    <w:name w:val="CD7BA509C7484035AAEE02BD9EA9B3C5"/>
    <w:rsid w:val="00476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65B5-9579-4213-B8E5-4AC273173A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C57B45-F77D-4AC2-B564-4ECCF3DD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Corporate letterhead</Template>
  <TotalTime>23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Gavin Rosenberg</dc:creator>
  <cp:keywords/>
  <cp:lastModifiedBy>Gavin Rosenberg</cp:lastModifiedBy>
  <cp:revision>7</cp:revision>
  <cp:lastPrinted>2014-05-23T16:48:00Z</cp:lastPrinted>
  <dcterms:created xsi:type="dcterms:W3CDTF">2014-05-23T16:37:00Z</dcterms:created>
  <dcterms:modified xsi:type="dcterms:W3CDTF">2014-05-23T17:48:00Z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TC019518419991</vt:lpwstr>
  </property>
</Properties>
</file>